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5A7238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FF0352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FF0352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FF0352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FF0352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FF0352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FF0352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FF0352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FF0352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75E47F2023D349E19F99C4FD9C2E5BCB"/>
              </w:placeholder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FF0352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07A39F2007D40E8B50FB3D3221F35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placeholder>
                <w:docPart w:val="EE1F2A0184FF432BA53E85435BE19336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FF0352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FF0352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FF035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FF0352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FF0352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FF0352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FF035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FF0352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FF035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FF0352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FF0352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FF0352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FF0352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FF0352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FF035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FF0352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FF0352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52" w:rsidRDefault="00FF0352" w:rsidP="00896A67">
      <w:r>
        <w:separator/>
      </w:r>
    </w:p>
  </w:endnote>
  <w:endnote w:type="continuationSeparator" w:id="0">
    <w:p w:rsidR="00FF0352" w:rsidRDefault="00FF0352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400329">
          <w:rPr>
            <w:noProof/>
          </w:rPr>
          <w:t>2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52" w:rsidRDefault="00FF0352" w:rsidP="00896A67">
      <w:r>
        <w:separator/>
      </w:r>
    </w:p>
  </w:footnote>
  <w:footnote w:type="continuationSeparator" w:id="0">
    <w:p w:rsidR="00FF0352" w:rsidRDefault="00FF0352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00329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352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A019CF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956071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956071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956071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956071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956071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956071" w:rsidP="00956071">
          <w:pPr>
            <w:pStyle w:val="ECA5BA55087D4C5494E54EBF28E9862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956071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956071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956071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85109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C7E5-32DA-487D-87A1-BB20D0F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doma</cp:lastModifiedBy>
  <cp:revision>2</cp:revision>
  <cp:lastPrinted>2016-09-26T11:09:00Z</cp:lastPrinted>
  <dcterms:created xsi:type="dcterms:W3CDTF">2017-03-08T07:55:00Z</dcterms:created>
  <dcterms:modified xsi:type="dcterms:W3CDTF">2017-03-08T07:55:00Z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  <property fmtid="{D5CDD505-2E9C-101B-9397-08002B2CF9AE}" pid="4" name="_AdHocReviewCycleID">
    <vt:i4>-1770842783</vt:i4>
  </property>
  <property fmtid="{D5CDD505-2E9C-101B-9397-08002B2CF9AE}" pid="5" name="_EmailSubject">
    <vt:lpwstr>Zveřejnění žádosti o umístění herního prostoru</vt:lpwstr>
  </property>
  <property fmtid="{D5CDD505-2E9C-101B-9397-08002B2CF9AE}" pid="6" name="_AuthorEmail">
    <vt:lpwstr>Petra.Nespesna@mfcr.cz</vt:lpwstr>
  </property>
  <property fmtid="{D5CDD505-2E9C-101B-9397-08002B2CF9AE}" pid="7" name="_AuthorEmailDisplayName">
    <vt:lpwstr>Nespěšná Petra Mgr. Bc.</vt:lpwstr>
  </property>
  <property fmtid="{D5CDD505-2E9C-101B-9397-08002B2CF9AE}" pid="8" name="_ReviewingToolsShownOnce">
    <vt:lpwstr/>
  </property>
</Properties>
</file>